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57491A" w:rsidP="00AA7471">
            <w:pPr>
              <w:pStyle w:val="CompanyName"/>
            </w:pPr>
            <w:r>
              <w:t>Active Feed company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  <w:p w:rsidR="0057491A" w:rsidRPr="0057491A" w:rsidRDefault="0057491A" w:rsidP="0057491A">
            <w:pPr>
              <w:rPr>
                <w:sz w:val="20"/>
                <w:szCs w:val="20"/>
              </w:rPr>
            </w:pPr>
            <w:r w:rsidRPr="0057491A">
              <w:rPr>
                <w:sz w:val="20"/>
                <w:szCs w:val="20"/>
              </w:rPr>
              <w:t>In compliance with Federal and State equal employment opportunity</w:t>
            </w:r>
          </w:p>
          <w:p w:rsidR="0057491A" w:rsidRPr="0057491A" w:rsidRDefault="0057491A" w:rsidP="0057491A">
            <w:pPr>
              <w:rPr>
                <w:sz w:val="20"/>
                <w:szCs w:val="20"/>
              </w:rPr>
            </w:pPr>
            <w:proofErr w:type="gramStart"/>
            <w:r w:rsidRPr="0057491A">
              <w:rPr>
                <w:sz w:val="20"/>
                <w:szCs w:val="20"/>
              </w:rPr>
              <w:t>laws</w:t>
            </w:r>
            <w:proofErr w:type="gramEnd"/>
            <w:r w:rsidRPr="0057491A">
              <w:rPr>
                <w:sz w:val="20"/>
                <w:szCs w:val="20"/>
              </w:rPr>
              <w:t>, qualified applicants are considered f</w:t>
            </w:r>
            <w:r>
              <w:rPr>
                <w:sz w:val="20"/>
                <w:szCs w:val="20"/>
              </w:rPr>
              <w:t xml:space="preserve">or all positions without regard </w:t>
            </w:r>
            <w:r w:rsidRPr="0057491A">
              <w:rPr>
                <w:sz w:val="20"/>
                <w:szCs w:val="20"/>
              </w:rPr>
              <w:t>to race, color, religion, sex, national origin, age, marital status, veteran</w:t>
            </w:r>
            <w:r>
              <w:rPr>
                <w:sz w:val="20"/>
                <w:szCs w:val="20"/>
              </w:rPr>
              <w:t xml:space="preserve"> </w:t>
            </w:r>
            <w:r w:rsidRPr="0057491A">
              <w:rPr>
                <w:sz w:val="20"/>
                <w:szCs w:val="20"/>
              </w:rPr>
              <w:t>status, non-job related disability, or any other protected group status.</w:t>
            </w:r>
          </w:p>
        </w:tc>
        <w:tc>
          <w:tcPr>
            <w:tcW w:w="3888" w:type="dxa"/>
          </w:tcPr>
          <w:p w:rsidR="00AA7471" w:rsidRDefault="0057491A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219200" cy="857250"/>
                  <wp:effectExtent l="0" t="0" r="0" b="0"/>
                  <wp:docPr id="1" name="Picture 1" descr="U:\Accounting\Logos\Final\active_feed_logo_web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ccounting\Logos\Final\active_feed_logo_web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497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194"/>
        <w:gridCol w:w="447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392"/>
        <w:gridCol w:w="275"/>
        <w:gridCol w:w="275"/>
        <w:gridCol w:w="641"/>
        <w:gridCol w:w="915"/>
      </w:tblGrid>
      <w:tr w:rsidR="00A35524" w:rsidRPr="002A733C" w:rsidTr="00221CB9">
        <w:trPr>
          <w:trHeight w:hRule="exact" w:val="288"/>
        </w:trPr>
        <w:tc>
          <w:tcPr>
            <w:tcW w:w="10199" w:type="dxa"/>
            <w:gridSpan w:val="2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20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221CB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1470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221CB9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498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221CB9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24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221CB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099" w:type="dxa"/>
            <w:gridSpan w:val="3"/>
            <w:vAlign w:val="center"/>
          </w:tcPr>
          <w:p w:rsidR="004C2FEE" w:rsidRPr="002A733C" w:rsidRDefault="00D03CF2" w:rsidP="002A733C">
            <w:r>
              <w:t>Referred By</w:t>
            </w:r>
          </w:p>
        </w:tc>
        <w:tc>
          <w:tcPr>
            <w:tcW w:w="2325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1272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221CB9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554" w:type="dxa"/>
            <w:gridSpan w:val="22"/>
            <w:vAlign w:val="center"/>
          </w:tcPr>
          <w:p w:rsidR="004C2FEE" w:rsidRPr="002A733C" w:rsidRDefault="004C2FEE" w:rsidP="002A733C"/>
        </w:tc>
      </w:tr>
      <w:tr w:rsidR="008D40FF" w:rsidRPr="002A733C" w:rsidTr="00221C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25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221C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66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221C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 xml:space="preserve">Have you ever been </w:t>
            </w:r>
            <w:r w:rsidR="00221CB9">
              <w:t>convicted of a crime except a minor traffic violation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 xml:space="preserve">If yes, </w:t>
            </w:r>
            <w:r w:rsidR="00221CB9">
              <w:t>explain</w:t>
            </w:r>
          </w:p>
        </w:tc>
        <w:tc>
          <w:tcPr>
            <w:tcW w:w="4066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221CB9">
        <w:trPr>
          <w:trHeight w:hRule="exact" w:val="288"/>
        </w:trPr>
        <w:tc>
          <w:tcPr>
            <w:tcW w:w="10199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221CB9">
        <w:trPr>
          <w:trHeight w:hRule="exact" w:val="288"/>
        </w:trPr>
        <w:tc>
          <w:tcPr>
            <w:tcW w:w="10199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56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9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56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9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3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56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36FE">
              <w:rPr>
                <w:rStyle w:val="CheckBoxChar"/>
              </w:rPr>
            </w:r>
            <w:r w:rsidR="00FF36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9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221CB9">
        <w:trPr>
          <w:trHeight w:hRule="exact" w:val="331"/>
        </w:trPr>
        <w:tc>
          <w:tcPr>
            <w:tcW w:w="10199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221CB9">
        <w:trPr>
          <w:trHeight w:hRule="exact" w:val="288"/>
        </w:trPr>
        <w:tc>
          <w:tcPr>
            <w:tcW w:w="10199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221CB9">
        <w:trPr>
          <w:trHeight w:hRule="exact" w:val="288"/>
        </w:trPr>
        <w:tc>
          <w:tcPr>
            <w:tcW w:w="10199" w:type="dxa"/>
            <w:gridSpan w:val="28"/>
            <w:vAlign w:val="center"/>
          </w:tcPr>
          <w:p w:rsidR="000F2DF4" w:rsidRPr="002A733C" w:rsidRDefault="0008335C" w:rsidP="007229D0">
            <w:pPr>
              <w:pStyle w:val="Italics"/>
            </w:pPr>
            <w:r>
              <w:t>Please list two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9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41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00" w:type="dxa"/>
            <w:gridSpan w:val="25"/>
            <w:vAlign w:val="center"/>
          </w:tcPr>
          <w:p w:rsidR="000D2539" w:rsidRPr="002A733C" w:rsidRDefault="000D2539" w:rsidP="007229D0"/>
        </w:tc>
      </w:tr>
      <w:tr w:rsidR="008D40FF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9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41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00" w:type="dxa"/>
            <w:gridSpan w:val="25"/>
            <w:vAlign w:val="center"/>
          </w:tcPr>
          <w:p w:rsidR="000D2539" w:rsidRPr="002A733C" w:rsidRDefault="000D2539" w:rsidP="007229D0">
            <w:bookmarkStart w:id="1" w:name="_GoBack"/>
            <w:bookmarkEnd w:id="1"/>
          </w:p>
        </w:tc>
      </w:tr>
    </w:tbl>
    <w:tbl>
      <w:tblPr>
        <w:tblpPr w:leftFromText="180" w:rightFromText="180" w:vertAnchor="text" w:horzAnchor="margin" w:tblpY="-3976"/>
        <w:tblW w:w="495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3"/>
        <w:gridCol w:w="85"/>
        <w:gridCol w:w="338"/>
        <w:gridCol w:w="284"/>
        <w:gridCol w:w="360"/>
        <w:gridCol w:w="540"/>
        <w:gridCol w:w="88"/>
        <w:gridCol w:w="1443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069"/>
      </w:tblGrid>
      <w:tr w:rsidR="0057491A" w:rsidRPr="002A733C" w:rsidTr="0008335C">
        <w:trPr>
          <w:trHeight w:val="288"/>
        </w:trPr>
        <w:tc>
          <w:tcPr>
            <w:tcW w:w="10166" w:type="dxa"/>
            <w:gridSpan w:val="20"/>
            <w:shd w:val="clear" w:color="auto" w:fill="D9D9D9" w:themeFill="background1" w:themeFillShade="D9"/>
            <w:vAlign w:val="center"/>
          </w:tcPr>
          <w:p w:rsidR="0008335C" w:rsidRDefault="0008335C" w:rsidP="0008335C">
            <w:pPr>
              <w:pStyle w:val="Heading1"/>
            </w:pPr>
          </w:p>
          <w:p w:rsidR="0057491A" w:rsidRPr="002A733C" w:rsidRDefault="0057491A" w:rsidP="0008335C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57491A" w:rsidRPr="002A733C" w:rsidTr="0008335C">
        <w:trPr>
          <w:trHeight w:val="403"/>
        </w:trPr>
        <w:tc>
          <w:tcPr>
            <w:tcW w:w="999" w:type="dxa"/>
            <w:gridSpan w:val="3"/>
            <w:vAlign w:val="center"/>
          </w:tcPr>
          <w:p w:rsidR="0057491A" w:rsidRPr="002A733C" w:rsidRDefault="0057491A" w:rsidP="0008335C">
            <w:r w:rsidRPr="002A733C">
              <w:t>Company</w:t>
            </w:r>
          </w:p>
        </w:tc>
        <w:tc>
          <w:tcPr>
            <w:tcW w:w="4398" w:type="dxa"/>
            <w:gridSpan w:val="9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Phone</w:t>
            </w:r>
          </w:p>
        </w:tc>
        <w:tc>
          <w:tcPr>
            <w:tcW w:w="3959" w:type="dxa"/>
            <w:gridSpan w:val="7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>
              <w:t>Address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Supervisor</w:t>
            </w:r>
          </w:p>
        </w:tc>
        <w:tc>
          <w:tcPr>
            <w:tcW w:w="3781" w:type="dxa"/>
            <w:gridSpan w:val="6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>
              <w:t>Job Title</w:t>
            </w:r>
          </w:p>
        </w:tc>
        <w:tc>
          <w:tcPr>
            <w:tcW w:w="3151" w:type="dxa"/>
            <w:gridSpan w:val="8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Ending Salary</w:t>
            </w:r>
          </w:p>
        </w:tc>
        <w:tc>
          <w:tcPr>
            <w:tcW w:w="2069" w:type="dxa"/>
            <w:vAlign w:val="center"/>
          </w:tcPr>
          <w:p w:rsidR="0057491A" w:rsidRPr="002A733C" w:rsidRDefault="0057491A" w:rsidP="0008335C">
            <w:r w:rsidRPr="002A733C">
              <w:t>$</w:t>
            </w:r>
          </w:p>
        </w:tc>
      </w:tr>
      <w:tr w:rsidR="0057491A" w:rsidRPr="002A733C" w:rsidTr="0008335C">
        <w:trPr>
          <w:trHeight w:val="403"/>
        </w:trPr>
        <w:tc>
          <w:tcPr>
            <w:tcW w:w="1422" w:type="dxa"/>
            <w:gridSpan w:val="5"/>
            <w:vAlign w:val="center"/>
          </w:tcPr>
          <w:p w:rsidR="0057491A" w:rsidRPr="002A733C" w:rsidRDefault="0057491A" w:rsidP="0008335C">
            <w:r w:rsidRPr="002A733C">
              <w:t>Responsibilities</w:t>
            </w:r>
          </w:p>
        </w:tc>
        <w:tc>
          <w:tcPr>
            <w:tcW w:w="8744" w:type="dxa"/>
            <w:gridSpan w:val="15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718" w:type="dxa"/>
            <w:vAlign w:val="center"/>
          </w:tcPr>
          <w:p w:rsidR="0057491A" w:rsidRPr="002A733C" w:rsidRDefault="0057491A" w:rsidP="0008335C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57491A" w:rsidRPr="002A733C" w:rsidRDefault="0057491A" w:rsidP="0008335C"/>
        </w:tc>
        <w:tc>
          <w:tcPr>
            <w:tcW w:w="644" w:type="dxa"/>
            <w:gridSpan w:val="2"/>
            <w:vAlign w:val="center"/>
          </w:tcPr>
          <w:p w:rsidR="0057491A" w:rsidRPr="002A733C" w:rsidRDefault="0057491A" w:rsidP="0008335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Reason for Leaving</w:t>
            </w:r>
          </w:p>
        </w:tc>
        <w:tc>
          <w:tcPr>
            <w:tcW w:w="5669" w:type="dxa"/>
            <w:gridSpan w:val="9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4497" w:type="dxa"/>
            <w:gridSpan w:val="11"/>
            <w:vAlign w:val="center"/>
          </w:tcPr>
          <w:p w:rsidR="0057491A" w:rsidRPr="002A733C" w:rsidRDefault="0057491A" w:rsidP="0008335C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57491A" w:rsidRPr="002A733C" w:rsidRDefault="0057491A" w:rsidP="000833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491A" w:rsidRPr="002A733C" w:rsidRDefault="0057491A" w:rsidP="0008335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959" w:type="dxa"/>
            <w:gridSpan w:val="7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99" w:type="dxa"/>
            <w:gridSpan w:val="3"/>
            <w:vAlign w:val="center"/>
          </w:tcPr>
          <w:p w:rsidR="0057491A" w:rsidRPr="002A733C" w:rsidRDefault="0057491A" w:rsidP="0008335C">
            <w:r w:rsidRPr="002A733C">
              <w:t>Company</w:t>
            </w:r>
          </w:p>
        </w:tc>
        <w:tc>
          <w:tcPr>
            <w:tcW w:w="4398" w:type="dxa"/>
            <w:gridSpan w:val="9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Phone</w:t>
            </w:r>
          </w:p>
        </w:tc>
        <w:tc>
          <w:tcPr>
            <w:tcW w:w="3959" w:type="dxa"/>
            <w:gridSpan w:val="7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 w:rsidRPr="002A733C">
              <w:t>Address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Supervisor</w:t>
            </w:r>
          </w:p>
        </w:tc>
        <w:tc>
          <w:tcPr>
            <w:tcW w:w="3781" w:type="dxa"/>
            <w:gridSpan w:val="6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 w:rsidRPr="002A733C">
              <w:t>Job Title</w:t>
            </w:r>
          </w:p>
        </w:tc>
        <w:tc>
          <w:tcPr>
            <w:tcW w:w="3151" w:type="dxa"/>
            <w:gridSpan w:val="8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Ending Salary</w:t>
            </w:r>
          </w:p>
        </w:tc>
        <w:tc>
          <w:tcPr>
            <w:tcW w:w="2069" w:type="dxa"/>
            <w:vAlign w:val="center"/>
          </w:tcPr>
          <w:p w:rsidR="0057491A" w:rsidRPr="002A733C" w:rsidRDefault="0057491A" w:rsidP="0008335C">
            <w:r w:rsidRPr="002A733C">
              <w:t>$</w:t>
            </w:r>
          </w:p>
        </w:tc>
      </w:tr>
      <w:tr w:rsidR="0057491A" w:rsidRPr="002A733C" w:rsidTr="0008335C">
        <w:trPr>
          <w:trHeight w:val="403"/>
        </w:trPr>
        <w:tc>
          <w:tcPr>
            <w:tcW w:w="1422" w:type="dxa"/>
            <w:gridSpan w:val="5"/>
            <w:vAlign w:val="center"/>
          </w:tcPr>
          <w:p w:rsidR="0057491A" w:rsidRPr="002A733C" w:rsidRDefault="0057491A" w:rsidP="0008335C">
            <w:r w:rsidRPr="002A733C">
              <w:t>Responsibilities</w:t>
            </w:r>
          </w:p>
        </w:tc>
        <w:tc>
          <w:tcPr>
            <w:tcW w:w="8744" w:type="dxa"/>
            <w:gridSpan w:val="15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718" w:type="dxa"/>
            <w:vAlign w:val="center"/>
          </w:tcPr>
          <w:p w:rsidR="0057491A" w:rsidRPr="002A733C" w:rsidRDefault="0057491A" w:rsidP="0008335C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57491A" w:rsidRPr="002A733C" w:rsidRDefault="0057491A" w:rsidP="0008335C"/>
        </w:tc>
        <w:tc>
          <w:tcPr>
            <w:tcW w:w="644" w:type="dxa"/>
            <w:gridSpan w:val="2"/>
            <w:vAlign w:val="center"/>
          </w:tcPr>
          <w:p w:rsidR="0057491A" w:rsidRPr="002A733C" w:rsidRDefault="0057491A" w:rsidP="0008335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Reason for Leaving</w:t>
            </w:r>
          </w:p>
        </w:tc>
        <w:tc>
          <w:tcPr>
            <w:tcW w:w="5669" w:type="dxa"/>
            <w:gridSpan w:val="9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4497" w:type="dxa"/>
            <w:gridSpan w:val="11"/>
            <w:vAlign w:val="center"/>
          </w:tcPr>
          <w:p w:rsidR="0057491A" w:rsidRPr="002A733C" w:rsidRDefault="0057491A" w:rsidP="0008335C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57491A" w:rsidRPr="002A733C" w:rsidRDefault="0057491A" w:rsidP="000833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491A" w:rsidRPr="002A733C" w:rsidRDefault="0057491A" w:rsidP="0008335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959" w:type="dxa"/>
            <w:gridSpan w:val="7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 w:rsidRPr="002A733C">
              <w:t>Company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Phone</w:t>
            </w:r>
          </w:p>
        </w:tc>
        <w:tc>
          <w:tcPr>
            <w:tcW w:w="3959" w:type="dxa"/>
            <w:gridSpan w:val="7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 w:rsidRPr="002A733C">
              <w:t>Address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Supervisor</w:t>
            </w:r>
          </w:p>
        </w:tc>
        <w:tc>
          <w:tcPr>
            <w:tcW w:w="3781" w:type="dxa"/>
            <w:gridSpan w:val="6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 w:rsidRPr="002A733C">
              <w:t>Job Title</w:t>
            </w:r>
          </w:p>
        </w:tc>
        <w:tc>
          <w:tcPr>
            <w:tcW w:w="3151" w:type="dxa"/>
            <w:gridSpan w:val="8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Ending Salary</w:t>
            </w:r>
          </w:p>
        </w:tc>
        <w:tc>
          <w:tcPr>
            <w:tcW w:w="2069" w:type="dxa"/>
            <w:vAlign w:val="center"/>
          </w:tcPr>
          <w:p w:rsidR="0057491A" w:rsidRPr="002A733C" w:rsidRDefault="0057491A" w:rsidP="0008335C">
            <w:r w:rsidRPr="002A733C">
              <w:t>$</w:t>
            </w:r>
          </w:p>
        </w:tc>
      </w:tr>
      <w:tr w:rsidR="0057491A" w:rsidRPr="002A733C" w:rsidTr="0008335C">
        <w:trPr>
          <w:trHeight w:val="403"/>
        </w:trPr>
        <w:tc>
          <w:tcPr>
            <w:tcW w:w="1422" w:type="dxa"/>
            <w:gridSpan w:val="5"/>
            <w:vAlign w:val="center"/>
          </w:tcPr>
          <w:p w:rsidR="0057491A" w:rsidRPr="002A733C" w:rsidRDefault="0057491A" w:rsidP="0008335C">
            <w:r w:rsidRPr="002A733C">
              <w:t>Responsibilities</w:t>
            </w:r>
          </w:p>
        </w:tc>
        <w:tc>
          <w:tcPr>
            <w:tcW w:w="8744" w:type="dxa"/>
            <w:gridSpan w:val="15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718" w:type="dxa"/>
            <w:vAlign w:val="center"/>
          </w:tcPr>
          <w:p w:rsidR="0057491A" w:rsidRPr="002A733C" w:rsidRDefault="0057491A" w:rsidP="0008335C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57491A" w:rsidRPr="002A733C" w:rsidRDefault="0057491A" w:rsidP="0008335C"/>
        </w:tc>
        <w:tc>
          <w:tcPr>
            <w:tcW w:w="644" w:type="dxa"/>
            <w:gridSpan w:val="2"/>
            <w:vAlign w:val="center"/>
          </w:tcPr>
          <w:p w:rsidR="0057491A" w:rsidRPr="002A733C" w:rsidRDefault="0057491A" w:rsidP="0008335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Reason for Leaving</w:t>
            </w:r>
          </w:p>
        </w:tc>
        <w:tc>
          <w:tcPr>
            <w:tcW w:w="5669" w:type="dxa"/>
            <w:gridSpan w:val="9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4497" w:type="dxa"/>
            <w:gridSpan w:val="11"/>
            <w:tcBorders>
              <w:bottom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959" w:type="dxa"/>
            <w:gridSpan w:val="7"/>
            <w:tcBorders>
              <w:bottom w:val="single" w:sz="4" w:space="0" w:color="C0C0C0"/>
            </w:tcBorders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288"/>
        </w:trPr>
        <w:tc>
          <w:tcPr>
            <w:tcW w:w="1016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288"/>
        </w:trPr>
        <w:tc>
          <w:tcPr>
            <w:tcW w:w="10166" w:type="dxa"/>
            <w:gridSpan w:val="20"/>
            <w:shd w:val="clear" w:color="auto" w:fill="D9D9D9" w:themeFill="background1" w:themeFillShade="D9"/>
            <w:vAlign w:val="center"/>
          </w:tcPr>
          <w:p w:rsidR="0057491A" w:rsidRPr="002A733C" w:rsidRDefault="0057491A" w:rsidP="0008335C">
            <w:pPr>
              <w:pStyle w:val="Heading1"/>
            </w:pPr>
            <w:r w:rsidRPr="002A733C">
              <w:t>Military Service</w:t>
            </w:r>
          </w:p>
        </w:tc>
      </w:tr>
      <w:tr w:rsidR="0057491A" w:rsidRPr="002A733C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:rsidR="0057491A" w:rsidRPr="002A733C" w:rsidRDefault="0057491A" w:rsidP="0008335C">
            <w:r w:rsidRPr="002A733C">
              <w:t>Branch</w:t>
            </w:r>
          </w:p>
        </w:tc>
        <w:tc>
          <w:tcPr>
            <w:tcW w:w="5399" w:type="dxa"/>
            <w:gridSpan w:val="12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57491A" w:rsidRPr="002A733C" w:rsidRDefault="0057491A" w:rsidP="0008335C"/>
        </w:tc>
        <w:tc>
          <w:tcPr>
            <w:tcW w:w="429" w:type="dxa"/>
            <w:vAlign w:val="center"/>
          </w:tcPr>
          <w:p w:rsidR="0057491A" w:rsidRPr="002A733C" w:rsidRDefault="0057491A" w:rsidP="0008335C">
            <w:r w:rsidRPr="002A733C">
              <w:t>To</w:t>
            </w:r>
          </w:p>
        </w:tc>
        <w:tc>
          <w:tcPr>
            <w:tcW w:w="2081" w:type="dxa"/>
            <w:gridSpan w:val="2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1706" w:type="dxa"/>
            <w:gridSpan w:val="6"/>
            <w:vAlign w:val="center"/>
          </w:tcPr>
          <w:p w:rsidR="0057491A" w:rsidRPr="002A733C" w:rsidRDefault="0057491A" w:rsidP="0008335C">
            <w:r w:rsidRPr="002A733C">
              <w:t>Rank at Discharge</w:t>
            </w:r>
          </w:p>
        </w:tc>
        <w:tc>
          <w:tcPr>
            <w:tcW w:w="4679" w:type="dxa"/>
            <w:gridSpan w:val="8"/>
            <w:tcBorders>
              <w:right w:val="single" w:sz="4" w:space="0" w:color="C0C0C0"/>
            </w:tcBorders>
            <w:vAlign w:val="center"/>
          </w:tcPr>
          <w:p w:rsidR="0057491A" w:rsidRPr="002A733C" w:rsidRDefault="0057491A" w:rsidP="0008335C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Type of Discharge</w:t>
            </w:r>
          </w:p>
        </w:tc>
        <w:tc>
          <w:tcPr>
            <w:tcW w:w="2069" w:type="dxa"/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403"/>
        </w:trPr>
        <w:tc>
          <w:tcPr>
            <w:tcW w:w="2606" w:type="dxa"/>
            <w:gridSpan w:val="8"/>
            <w:tcBorders>
              <w:bottom w:val="single" w:sz="4" w:space="0" w:color="C0C0C0"/>
            </w:tcBorders>
            <w:vAlign w:val="center"/>
          </w:tcPr>
          <w:p w:rsidR="0057491A" w:rsidRPr="002A733C" w:rsidRDefault="0057491A" w:rsidP="0008335C">
            <w:r w:rsidRPr="002A733C">
              <w:t>If other than honorable, explain</w:t>
            </w:r>
          </w:p>
        </w:tc>
        <w:tc>
          <w:tcPr>
            <w:tcW w:w="7560" w:type="dxa"/>
            <w:gridSpan w:val="12"/>
            <w:tcBorders>
              <w:bottom w:val="single" w:sz="4" w:space="0" w:color="C0C0C0"/>
            </w:tcBorders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288"/>
        </w:trPr>
        <w:tc>
          <w:tcPr>
            <w:tcW w:w="1016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7491A" w:rsidRPr="002A733C" w:rsidRDefault="0057491A" w:rsidP="0008335C"/>
        </w:tc>
      </w:tr>
      <w:tr w:rsidR="0057491A" w:rsidRPr="002A733C" w:rsidTr="0008335C">
        <w:trPr>
          <w:trHeight w:val="288"/>
        </w:trPr>
        <w:tc>
          <w:tcPr>
            <w:tcW w:w="10166" w:type="dxa"/>
            <w:gridSpan w:val="20"/>
            <w:shd w:val="clear" w:color="auto" w:fill="D9D9D9" w:themeFill="background1" w:themeFillShade="D9"/>
            <w:vAlign w:val="center"/>
          </w:tcPr>
          <w:p w:rsidR="0057491A" w:rsidRPr="00F264EB" w:rsidRDefault="0057491A" w:rsidP="0008335C">
            <w:pPr>
              <w:pStyle w:val="Heading1"/>
            </w:pPr>
            <w:r w:rsidRPr="00F264EB">
              <w:t>Disclaimer and Signature</w:t>
            </w:r>
          </w:p>
        </w:tc>
      </w:tr>
      <w:tr w:rsidR="0057491A" w:rsidRPr="002A733C" w:rsidTr="0008335C">
        <w:trPr>
          <w:trHeight w:val="1008"/>
        </w:trPr>
        <w:tc>
          <w:tcPr>
            <w:tcW w:w="10166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57491A" w:rsidRPr="002A733C" w:rsidRDefault="0057491A" w:rsidP="0008335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57491A" w:rsidRPr="002A733C" w:rsidRDefault="0057491A" w:rsidP="0008335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57491A" w:rsidRPr="002A733C" w:rsidTr="0008335C">
        <w:trPr>
          <w:trHeight w:val="403"/>
        </w:trPr>
        <w:tc>
          <w:tcPr>
            <w:tcW w:w="1084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57491A" w:rsidRPr="002A733C" w:rsidRDefault="0057491A" w:rsidP="0008335C">
            <w:r w:rsidRPr="002A733C">
              <w:t>Signature</w:t>
            </w:r>
          </w:p>
        </w:tc>
        <w:tc>
          <w:tcPr>
            <w:tcW w:w="5895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57491A" w:rsidRPr="002A733C" w:rsidRDefault="0057491A" w:rsidP="0008335C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57491A" w:rsidRPr="002A733C" w:rsidRDefault="0057491A" w:rsidP="0008335C">
            <w:r w:rsidRPr="002A733C">
              <w:t>Date</w:t>
            </w:r>
          </w:p>
        </w:tc>
        <w:tc>
          <w:tcPr>
            <w:tcW w:w="2510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57491A" w:rsidRPr="002A733C" w:rsidRDefault="0057491A" w:rsidP="0008335C"/>
        </w:tc>
      </w:tr>
    </w:tbl>
    <w:p w:rsidR="0057491A" w:rsidRDefault="0057491A"/>
    <w:p w:rsidR="0057491A" w:rsidRDefault="0057491A"/>
    <w:p w:rsidR="0057491A" w:rsidRDefault="0057491A"/>
    <w:p w:rsidR="00221CB9" w:rsidRDefault="00221CB9" w:rsidP="0057491A">
      <w:pPr>
        <w:jc w:val="center"/>
        <w:rPr>
          <w:b/>
          <w:sz w:val="24"/>
        </w:rPr>
      </w:pPr>
    </w:p>
    <w:p w:rsidR="0008335C" w:rsidRDefault="0008335C" w:rsidP="0057491A">
      <w:pPr>
        <w:jc w:val="center"/>
        <w:rPr>
          <w:b/>
          <w:sz w:val="24"/>
        </w:rPr>
      </w:pPr>
    </w:p>
    <w:p w:rsidR="0008335C" w:rsidRDefault="0008335C" w:rsidP="0057491A">
      <w:pPr>
        <w:jc w:val="center"/>
        <w:rPr>
          <w:b/>
          <w:sz w:val="24"/>
        </w:rPr>
      </w:pPr>
    </w:p>
    <w:p w:rsidR="0008335C" w:rsidRDefault="0008335C" w:rsidP="0057491A">
      <w:pPr>
        <w:jc w:val="center"/>
        <w:rPr>
          <w:b/>
          <w:sz w:val="24"/>
        </w:rPr>
      </w:pPr>
    </w:p>
    <w:p w:rsidR="0008335C" w:rsidRDefault="0008335C" w:rsidP="0057491A">
      <w:pPr>
        <w:jc w:val="center"/>
        <w:rPr>
          <w:b/>
          <w:sz w:val="24"/>
        </w:rPr>
      </w:pPr>
    </w:p>
    <w:p w:rsidR="0008335C" w:rsidRDefault="0008335C" w:rsidP="0057491A">
      <w:pPr>
        <w:jc w:val="center"/>
        <w:rPr>
          <w:b/>
          <w:sz w:val="24"/>
        </w:rPr>
      </w:pPr>
    </w:p>
    <w:p w:rsidR="0057491A" w:rsidRPr="0057491A" w:rsidRDefault="0057491A" w:rsidP="0057491A">
      <w:pPr>
        <w:jc w:val="center"/>
        <w:rPr>
          <w:b/>
          <w:sz w:val="24"/>
        </w:rPr>
      </w:pPr>
      <w:r w:rsidRPr="0057491A">
        <w:rPr>
          <w:b/>
          <w:sz w:val="24"/>
        </w:rPr>
        <w:t>APPLICANT MUST READ AND SIGN</w:t>
      </w:r>
    </w:p>
    <w:p w:rsidR="0057491A" w:rsidRDefault="0057491A" w:rsidP="0057491A"/>
    <w:p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 certify that I have read and understood all of this employment application. It is agreed and understood that the</w:t>
      </w:r>
    </w:p>
    <w:p w:rsidR="0057491A" w:rsidRPr="0057491A" w:rsidRDefault="0057491A" w:rsidP="0057491A">
      <w:pPr>
        <w:rPr>
          <w:sz w:val="20"/>
          <w:szCs w:val="20"/>
        </w:rPr>
      </w:pPr>
      <w:proofErr w:type="gramStart"/>
      <w:r w:rsidRPr="0057491A">
        <w:rPr>
          <w:sz w:val="20"/>
          <w:szCs w:val="20"/>
        </w:rPr>
        <w:t>employer</w:t>
      </w:r>
      <w:proofErr w:type="gramEnd"/>
      <w:r w:rsidRPr="0057491A">
        <w:rPr>
          <w:sz w:val="20"/>
          <w:szCs w:val="20"/>
        </w:rPr>
        <w:t xml:space="preserve"> or his agents may investigate my background to ascertain any and all information of concern to my</w:t>
      </w:r>
    </w:p>
    <w:p w:rsidR="0057491A" w:rsidRPr="0057491A" w:rsidRDefault="0057491A" w:rsidP="0057491A">
      <w:pPr>
        <w:rPr>
          <w:sz w:val="20"/>
          <w:szCs w:val="20"/>
        </w:rPr>
      </w:pPr>
      <w:proofErr w:type="gramStart"/>
      <w:r w:rsidRPr="0057491A">
        <w:rPr>
          <w:sz w:val="20"/>
          <w:szCs w:val="20"/>
        </w:rPr>
        <w:t>employment</w:t>
      </w:r>
      <w:proofErr w:type="gramEnd"/>
      <w:r w:rsidRPr="0057491A">
        <w:rPr>
          <w:sz w:val="20"/>
          <w:szCs w:val="20"/>
        </w:rPr>
        <w:t xml:space="preserve"> history, whether same is of record or not, and I release employers and othe</w:t>
      </w:r>
      <w:r>
        <w:rPr>
          <w:sz w:val="20"/>
          <w:szCs w:val="20"/>
        </w:rPr>
        <w:t xml:space="preserve">r persons named herein from all </w:t>
      </w:r>
      <w:r w:rsidRPr="0057491A">
        <w:rPr>
          <w:sz w:val="20"/>
          <w:szCs w:val="20"/>
        </w:rPr>
        <w:t>liability for any damages on account of furnishing such information. I understand that, as an applicant for a position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with this company, I may be asked to demonstrate that I am capable of performing tasks which are pertinent to the job. I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also understand that if offered a job, it may be conditioned on the results of a physical examination and drug test.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I further certify that I am a genuine applicant for employment and this application is being submitted solely for the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purpose of seeking employment with the employer and for no other reason.</w:t>
      </w:r>
    </w:p>
    <w:p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 agree to furnish such additional information and complete such examinations as may be required to complete my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employment file.</w:t>
      </w:r>
    </w:p>
    <w:p w:rsidR="0057491A" w:rsidRPr="0057491A" w:rsidRDefault="0057491A" w:rsidP="0057491A">
      <w:pPr>
        <w:rPr>
          <w:sz w:val="20"/>
          <w:szCs w:val="20"/>
        </w:rPr>
      </w:pPr>
    </w:p>
    <w:p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 also understand that misrepresentation or omission of information or facts may result in my rejection or dismissal.</w:t>
      </w:r>
    </w:p>
    <w:p w:rsidR="0057491A" w:rsidRDefault="0057491A" w:rsidP="0057491A">
      <w:pPr>
        <w:rPr>
          <w:sz w:val="20"/>
          <w:szCs w:val="20"/>
        </w:rPr>
      </w:pPr>
    </w:p>
    <w:p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If hired, I agree to abide by all the rules and policies of the employer.</w:t>
      </w:r>
    </w:p>
    <w:p w:rsidR="0057491A" w:rsidRPr="0057491A" w:rsidRDefault="0057491A" w:rsidP="0057491A">
      <w:pPr>
        <w:rPr>
          <w:sz w:val="20"/>
          <w:szCs w:val="20"/>
        </w:rPr>
      </w:pPr>
    </w:p>
    <w:p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This certifies that this application was completed by me, and that all entries on it and</w:t>
      </w:r>
      <w:r>
        <w:rPr>
          <w:sz w:val="20"/>
          <w:szCs w:val="20"/>
        </w:rPr>
        <w:t xml:space="preserve"> information in it are true and </w:t>
      </w:r>
      <w:r w:rsidRPr="0057491A">
        <w:rPr>
          <w:sz w:val="20"/>
          <w:szCs w:val="20"/>
        </w:rPr>
        <w:t>complete to the best of my knowledge.</w:t>
      </w: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</w:p>
    <w:p w:rsidR="0057491A" w:rsidRDefault="0057491A" w:rsidP="005749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                      ____________________</w:t>
      </w:r>
    </w:p>
    <w:p w:rsidR="0057491A" w:rsidRPr="0057491A" w:rsidRDefault="0057491A" w:rsidP="0057491A">
      <w:pPr>
        <w:ind w:left="1440" w:firstLine="720"/>
        <w:rPr>
          <w:b/>
          <w:sz w:val="20"/>
          <w:szCs w:val="20"/>
        </w:rPr>
      </w:pPr>
      <w:r w:rsidRPr="0057491A">
        <w:rPr>
          <w:b/>
          <w:sz w:val="20"/>
          <w:szCs w:val="20"/>
        </w:rPr>
        <w:t xml:space="preserve">Applicant Signature </w:t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  <w:t>Date</w:t>
      </w:r>
    </w:p>
    <w:p w:rsidR="00CD247C" w:rsidRDefault="00CD247C">
      <w:r>
        <w:br w:type="page"/>
      </w:r>
    </w:p>
    <w:p w:rsidR="005F6E87" w:rsidRDefault="005F6E87" w:rsidP="002A733C"/>
    <w:p w:rsidR="0057491A" w:rsidRDefault="0057491A" w:rsidP="002A733C"/>
    <w:p w:rsidR="0057491A" w:rsidRPr="0057491A" w:rsidRDefault="0057491A" w:rsidP="0057491A">
      <w:pPr>
        <w:jc w:val="center"/>
        <w:rPr>
          <w:b/>
          <w:sz w:val="24"/>
        </w:rPr>
      </w:pPr>
    </w:p>
    <w:sectPr w:rsidR="0057491A" w:rsidRPr="0057491A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FE" w:rsidRDefault="00FF36FE" w:rsidP="0057491A">
      <w:r>
        <w:separator/>
      </w:r>
    </w:p>
  </w:endnote>
  <w:endnote w:type="continuationSeparator" w:id="0">
    <w:p w:rsidR="00FF36FE" w:rsidRDefault="00FF36FE" w:rsidP="0057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FE" w:rsidRDefault="00FF36FE" w:rsidP="0057491A">
      <w:r>
        <w:separator/>
      </w:r>
    </w:p>
  </w:footnote>
  <w:footnote w:type="continuationSeparator" w:id="0">
    <w:p w:rsidR="00FF36FE" w:rsidRDefault="00FF36FE" w:rsidP="0057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2"/>
    <w:rsid w:val="000071F7"/>
    <w:rsid w:val="000134FA"/>
    <w:rsid w:val="0002798A"/>
    <w:rsid w:val="00063EEE"/>
    <w:rsid w:val="00083002"/>
    <w:rsid w:val="0008335C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21CB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491A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3CF2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7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91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7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91A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7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91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7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91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ckson\Downloads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50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Tiffany Jackson</dc:creator>
  <cp:lastModifiedBy>Tiffany Jackson</cp:lastModifiedBy>
  <cp:revision>4</cp:revision>
  <cp:lastPrinted>2014-10-09T19:26:00Z</cp:lastPrinted>
  <dcterms:created xsi:type="dcterms:W3CDTF">2014-05-08T18:52:00Z</dcterms:created>
  <dcterms:modified xsi:type="dcterms:W3CDTF">2014-10-09T19:29:00Z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